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B3A7" w14:textId="77777777" w:rsidR="00FE067E" w:rsidRPr="00707DE9" w:rsidRDefault="003C6034" w:rsidP="00CC1F3B">
      <w:pPr>
        <w:pStyle w:val="TitlePageOrigin"/>
        <w:rPr>
          <w:color w:val="auto"/>
        </w:rPr>
      </w:pPr>
      <w:r w:rsidRPr="00707DE9">
        <w:rPr>
          <w:caps w:val="0"/>
          <w:color w:val="auto"/>
        </w:rPr>
        <w:t>WEST VIRGINIA LEGISLATURE</w:t>
      </w:r>
    </w:p>
    <w:p w14:paraId="1991EDA7" w14:textId="77777777" w:rsidR="00CD36CF" w:rsidRPr="00707DE9" w:rsidRDefault="00CD36CF" w:rsidP="00CC1F3B">
      <w:pPr>
        <w:pStyle w:val="TitlePageSession"/>
        <w:rPr>
          <w:color w:val="auto"/>
        </w:rPr>
      </w:pPr>
      <w:r w:rsidRPr="00707DE9">
        <w:rPr>
          <w:color w:val="auto"/>
        </w:rPr>
        <w:t>20</w:t>
      </w:r>
      <w:r w:rsidR="00EC5E63" w:rsidRPr="00707DE9">
        <w:rPr>
          <w:color w:val="auto"/>
        </w:rPr>
        <w:t>2</w:t>
      </w:r>
      <w:r w:rsidR="00B71E6F" w:rsidRPr="00707DE9">
        <w:rPr>
          <w:color w:val="auto"/>
        </w:rPr>
        <w:t>3</w:t>
      </w:r>
      <w:r w:rsidRPr="00707DE9">
        <w:rPr>
          <w:color w:val="auto"/>
        </w:rPr>
        <w:t xml:space="preserve"> </w:t>
      </w:r>
      <w:r w:rsidR="003C6034" w:rsidRPr="00707DE9">
        <w:rPr>
          <w:caps w:val="0"/>
          <w:color w:val="auto"/>
        </w:rPr>
        <w:t>REGULAR SESSION</w:t>
      </w:r>
    </w:p>
    <w:p w14:paraId="0E56ED4C" w14:textId="77777777" w:rsidR="00CD36CF" w:rsidRPr="00707DE9" w:rsidRDefault="00E92B9B" w:rsidP="00CC1F3B">
      <w:pPr>
        <w:pStyle w:val="TitlePageBillPrefix"/>
        <w:rPr>
          <w:color w:val="auto"/>
        </w:rPr>
      </w:pPr>
      <w:sdt>
        <w:sdtPr>
          <w:rPr>
            <w:color w:val="auto"/>
          </w:rPr>
          <w:tag w:val="IntroDate"/>
          <w:id w:val="-1236936958"/>
          <w:placeholder>
            <w:docPart w:val="09552B462903416281F14A07D23BD533"/>
          </w:placeholder>
          <w:text/>
        </w:sdtPr>
        <w:sdtEndPr/>
        <w:sdtContent>
          <w:r w:rsidR="00AE48A0" w:rsidRPr="00707DE9">
            <w:rPr>
              <w:color w:val="auto"/>
            </w:rPr>
            <w:t>Introduced</w:t>
          </w:r>
        </w:sdtContent>
      </w:sdt>
    </w:p>
    <w:p w14:paraId="37DA36FB" w14:textId="16F0A87C" w:rsidR="00CD36CF" w:rsidRPr="00707DE9" w:rsidRDefault="00E92B9B" w:rsidP="00CC1F3B">
      <w:pPr>
        <w:pStyle w:val="BillNumber"/>
        <w:rPr>
          <w:color w:val="auto"/>
        </w:rPr>
      </w:pPr>
      <w:sdt>
        <w:sdtPr>
          <w:rPr>
            <w:color w:val="auto"/>
          </w:rPr>
          <w:tag w:val="Chamber"/>
          <w:id w:val="893011969"/>
          <w:lock w:val="sdtLocked"/>
          <w:placeholder>
            <w:docPart w:val="9187A6B27D34408D8E00A1D6F1A30AC6"/>
          </w:placeholder>
          <w:dropDownList>
            <w:listItem w:displayText="House" w:value="House"/>
            <w:listItem w:displayText="Senate" w:value="Senate"/>
          </w:dropDownList>
        </w:sdtPr>
        <w:sdtEndPr/>
        <w:sdtContent>
          <w:r w:rsidR="00C33434" w:rsidRPr="00707DE9">
            <w:rPr>
              <w:color w:val="auto"/>
            </w:rPr>
            <w:t>House</w:t>
          </w:r>
        </w:sdtContent>
      </w:sdt>
      <w:r w:rsidR="00303684" w:rsidRPr="00707DE9">
        <w:rPr>
          <w:color w:val="auto"/>
        </w:rPr>
        <w:t xml:space="preserve"> </w:t>
      </w:r>
      <w:r w:rsidR="00CD36CF" w:rsidRPr="00707DE9">
        <w:rPr>
          <w:color w:val="auto"/>
        </w:rPr>
        <w:t xml:space="preserve">Bill </w:t>
      </w:r>
      <w:sdt>
        <w:sdtPr>
          <w:rPr>
            <w:color w:val="auto"/>
          </w:rPr>
          <w:tag w:val="BNum"/>
          <w:id w:val="1645317809"/>
          <w:lock w:val="sdtLocked"/>
          <w:placeholder>
            <w:docPart w:val="32289B2EC43743E4943DDD88BA00D33E"/>
          </w:placeholder>
          <w:text/>
        </w:sdtPr>
        <w:sdtEndPr/>
        <w:sdtContent>
          <w:r>
            <w:rPr>
              <w:color w:val="auto"/>
            </w:rPr>
            <w:t>3504</w:t>
          </w:r>
        </w:sdtContent>
      </w:sdt>
    </w:p>
    <w:p w14:paraId="497C01C4" w14:textId="1DC8EB29" w:rsidR="00CD36CF" w:rsidRPr="00707DE9" w:rsidRDefault="00CD36CF" w:rsidP="00CC1F3B">
      <w:pPr>
        <w:pStyle w:val="Sponsors"/>
        <w:rPr>
          <w:color w:val="auto"/>
        </w:rPr>
      </w:pPr>
      <w:r w:rsidRPr="00707DE9">
        <w:rPr>
          <w:color w:val="auto"/>
        </w:rPr>
        <w:t xml:space="preserve">By </w:t>
      </w:r>
      <w:sdt>
        <w:sdtPr>
          <w:rPr>
            <w:color w:val="auto"/>
          </w:rPr>
          <w:tag w:val="Sponsors"/>
          <w:id w:val="1589585889"/>
          <w:placeholder>
            <w:docPart w:val="10CDD38E541D4DE5A21B31EF3B6F26F6"/>
          </w:placeholder>
          <w:text w:multiLine="1"/>
        </w:sdtPr>
        <w:sdtEndPr/>
        <w:sdtContent>
          <w:r w:rsidR="00F87B59" w:rsidRPr="00707DE9">
            <w:rPr>
              <w:color w:val="auto"/>
            </w:rPr>
            <w:t>Delegate C. Pritt</w:t>
          </w:r>
        </w:sdtContent>
      </w:sdt>
    </w:p>
    <w:p w14:paraId="355C9A17" w14:textId="23D4A7A4" w:rsidR="00E831B3" w:rsidRPr="00707DE9" w:rsidRDefault="00CD36CF" w:rsidP="00CC1F3B">
      <w:pPr>
        <w:pStyle w:val="References"/>
        <w:rPr>
          <w:color w:val="auto"/>
        </w:rPr>
      </w:pPr>
      <w:r w:rsidRPr="00707DE9">
        <w:rPr>
          <w:color w:val="auto"/>
        </w:rPr>
        <w:t>[</w:t>
      </w:r>
      <w:sdt>
        <w:sdtPr>
          <w:rPr>
            <w:color w:val="auto"/>
          </w:rPr>
          <w:tag w:val="References"/>
          <w:id w:val="-1043047873"/>
          <w:placeholder>
            <w:docPart w:val="FD805FFDFE9942B686BE2996160060BF"/>
          </w:placeholder>
          <w:text w:multiLine="1"/>
        </w:sdtPr>
        <w:sdtEndPr/>
        <w:sdtContent>
          <w:r w:rsidR="00E92B9B">
            <w:rPr>
              <w:color w:val="auto"/>
            </w:rPr>
            <w:t>Introduced February 14, 2023; Referred to the Committee on the Judiciary</w:t>
          </w:r>
        </w:sdtContent>
      </w:sdt>
      <w:r w:rsidRPr="00707DE9">
        <w:rPr>
          <w:color w:val="auto"/>
        </w:rPr>
        <w:t>]</w:t>
      </w:r>
    </w:p>
    <w:p w14:paraId="3C902EAF" w14:textId="0E9F28FC" w:rsidR="00303684" w:rsidRPr="00707DE9" w:rsidRDefault="0000526A" w:rsidP="00CC1F3B">
      <w:pPr>
        <w:pStyle w:val="TitleSection"/>
        <w:rPr>
          <w:color w:val="auto"/>
        </w:rPr>
      </w:pPr>
      <w:r w:rsidRPr="00707DE9">
        <w:rPr>
          <w:color w:val="auto"/>
        </w:rPr>
        <w:lastRenderedPageBreak/>
        <w:t>A BILL</w:t>
      </w:r>
      <w:r w:rsidR="002B5D22" w:rsidRPr="00707DE9">
        <w:rPr>
          <w:color w:val="auto"/>
        </w:rPr>
        <w:t xml:space="preserve"> to amend and reenact §3-5-7 of the Code of West Virginia, 1931, as amended, relating to requiring independent candidates for political office to file for office as an independent in January of an election year.</w:t>
      </w:r>
    </w:p>
    <w:p w14:paraId="025BD09C" w14:textId="77777777" w:rsidR="00303684" w:rsidRPr="00707DE9" w:rsidRDefault="00303684" w:rsidP="00CC1F3B">
      <w:pPr>
        <w:pStyle w:val="EnactingClause"/>
        <w:rPr>
          <w:color w:val="auto"/>
        </w:rPr>
      </w:pPr>
      <w:r w:rsidRPr="00707DE9">
        <w:rPr>
          <w:color w:val="auto"/>
        </w:rPr>
        <w:t>Be it enacted by the Legislature of West Virginia:</w:t>
      </w:r>
    </w:p>
    <w:p w14:paraId="175EACC4" w14:textId="77777777" w:rsidR="003C6034" w:rsidRPr="00707DE9" w:rsidRDefault="003C6034" w:rsidP="00CC1F3B">
      <w:pPr>
        <w:pStyle w:val="EnactingClause"/>
        <w:rPr>
          <w:color w:val="auto"/>
        </w:rPr>
        <w:sectPr w:rsidR="003C6034" w:rsidRPr="00707DE9" w:rsidSect="001906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616A89C" w14:textId="586A9104" w:rsidR="008736AA" w:rsidRPr="00707DE9" w:rsidRDefault="002B5D22" w:rsidP="002B5D22">
      <w:pPr>
        <w:pStyle w:val="ArticleHeading"/>
        <w:rPr>
          <w:color w:val="auto"/>
        </w:rPr>
      </w:pPr>
      <w:r w:rsidRPr="00707DE9">
        <w:rPr>
          <w:color w:val="auto"/>
        </w:rPr>
        <w:t>article 5. primary elections and nominating proce</w:t>
      </w:r>
      <w:r w:rsidR="00294C3E" w:rsidRPr="00707DE9">
        <w:rPr>
          <w:color w:val="auto"/>
        </w:rPr>
        <w:t>D</w:t>
      </w:r>
      <w:r w:rsidRPr="00707DE9">
        <w:rPr>
          <w:color w:val="auto"/>
        </w:rPr>
        <w:t>ures.</w:t>
      </w:r>
    </w:p>
    <w:p w14:paraId="26E4DB7B" w14:textId="77777777" w:rsidR="002B5D22" w:rsidRPr="00707DE9" w:rsidRDefault="002B5D22" w:rsidP="00CC1F3B">
      <w:pPr>
        <w:pStyle w:val="SectionBody"/>
        <w:rPr>
          <w:color w:val="auto"/>
        </w:rPr>
        <w:sectPr w:rsidR="002B5D22" w:rsidRPr="00707DE9" w:rsidSect="001906EA">
          <w:type w:val="continuous"/>
          <w:pgSz w:w="12240" w:h="15840" w:code="1"/>
          <w:pgMar w:top="1440" w:right="1440" w:bottom="1440" w:left="1440" w:header="720" w:footer="720" w:gutter="0"/>
          <w:lnNumType w:countBy="1" w:restart="newSection"/>
          <w:cols w:space="720"/>
          <w:titlePg/>
          <w:docGrid w:linePitch="360"/>
        </w:sectPr>
      </w:pPr>
    </w:p>
    <w:p w14:paraId="4E59EB2E" w14:textId="77777777" w:rsidR="002B5D22" w:rsidRPr="00707DE9" w:rsidRDefault="002B5D22" w:rsidP="00AC4F1E">
      <w:pPr>
        <w:pStyle w:val="SectionHeading"/>
        <w:rPr>
          <w:color w:val="auto"/>
        </w:rPr>
      </w:pPr>
      <w:r w:rsidRPr="00707DE9">
        <w:rPr>
          <w:color w:val="auto"/>
        </w:rPr>
        <w:t>§3-5-7. Filing certificates of announcements of candidacies; requirements; withdrawal of candidates when section applicable.</w:t>
      </w:r>
    </w:p>
    <w:p w14:paraId="6AA017B4" w14:textId="77777777" w:rsidR="002B5D22" w:rsidRPr="00707DE9" w:rsidRDefault="002B5D22" w:rsidP="00AC4F1E">
      <w:pPr>
        <w:pStyle w:val="SectionBody"/>
        <w:rPr>
          <w:color w:val="auto"/>
        </w:rPr>
        <w:sectPr w:rsidR="002B5D22" w:rsidRPr="00707DE9" w:rsidSect="001906EA">
          <w:type w:val="continuous"/>
          <w:pgSz w:w="12240" w:h="15840" w:code="1"/>
          <w:pgMar w:top="1440" w:right="1440" w:bottom="1440" w:left="1440" w:header="720" w:footer="720" w:gutter="0"/>
          <w:lnNumType w:countBy="1" w:restart="newSection"/>
          <w:cols w:space="720"/>
          <w:titlePg/>
          <w:docGrid w:linePitch="360"/>
        </w:sectPr>
      </w:pPr>
    </w:p>
    <w:p w14:paraId="1ABA45FC" w14:textId="77777777" w:rsidR="002B5D22" w:rsidRPr="00707DE9" w:rsidRDefault="002B5D22" w:rsidP="00AC4F1E">
      <w:pPr>
        <w:pStyle w:val="SectionBody"/>
        <w:rPr>
          <w:color w:val="auto"/>
        </w:rPr>
      </w:pPr>
      <w:r w:rsidRPr="00707DE9">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771B961B" w14:textId="77777777" w:rsidR="002B5D22" w:rsidRPr="00707DE9" w:rsidRDefault="002B5D22" w:rsidP="00AC4F1E">
      <w:pPr>
        <w:pStyle w:val="SectionBody"/>
        <w:rPr>
          <w:color w:val="auto"/>
        </w:rPr>
      </w:pPr>
      <w:r w:rsidRPr="00707DE9">
        <w:rPr>
          <w:color w:val="auto"/>
        </w:rPr>
        <w:t>(b) The certificate of announcement shall be filed as follows:</w:t>
      </w:r>
    </w:p>
    <w:p w14:paraId="785A8789" w14:textId="77777777" w:rsidR="002B5D22" w:rsidRPr="00707DE9" w:rsidRDefault="002B5D22" w:rsidP="00AC4F1E">
      <w:pPr>
        <w:pStyle w:val="SectionBody"/>
        <w:rPr>
          <w:color w:val="auto"/>
        </w:rPr>
      </w:pPr>
      <w:r w:rsidRPr="00707DE9">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440E8B2E" w14:textId="77777777" w:rsidR="002B5D22" w:rsidRPr="00707DE9" w:rsidRDefault="002B5D22" w:rsidP="00AC4F1E">
      <w:pPr>
        <w:pStyle w:val="SectionBody"/>
        <w:rPr>
          <w:color w:val="auto"/>
        </w:rPr>
      </w:pPr>
      <w:r w:rsidRPr="00707DE9">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7CFE39A6" w14:textId="77777777" w:rsidR="002B5D22" w:rsidRPr="00707DE9" w:rsidRDefault="002B5D22" w:rsidP="00AC4F1E">
      <w:pPr>
        <w:pStyle w:val="SectionBody"/>
        <w:rPr>
          <w:color w:val="auto"/>
        </w:rPr>
      </w:pPr>
      <w:r w:rsidRPr="00707DE9">
        <w:rPr>
          <w:color w:val="auto"/>
        </w:rPr>
        <w:t>(3) Candidates for an office to be filled by the voters of a municipality shall file a certificate of announcement with the recorder or city clerk.</w:t>
      </w:r>
    </w:p>
    <w:p w14:paraId="3FF6A29F" w14:textId="4118ACB4" w:rsidR="002B5D22" w:rsidRPr="00707DE9" w:rsidRDefault="002B5D22" w:rsidP="00AC4F1E">
      <w:pPr>
        <w:pStyle w:val="SectionBody"/>
        <w:rPr>
          <w:color w:val="auto"/>
        </w:rPr>
      </w:pPr>
      <w:r w:rsidRPr="00707DE9">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w:t>
      </w:r>
      <w:r w:rsidRPr="00707DE9">
        <w:rPr>
          <w:color w:val="auto"/>
          <w:u w:val="single"/>
        </w:rPr>
        <w:t>This applies to all candidates, whether affiliated with a party or running as an independent.</w:t>
      </w:r>
      <w:r w:rsidRPr="00707DE9">
        <w:rPr>
          <w:color w:val="auto"/>
        </w:rPr>
        <w:t xml:space="preserve"> This includes the offices of Justice of the Supreme Court of Appeals, Judge of the Intermediate Court of Appeals, circuit court judge, family court judge and magistrate, which are to be filled on a nonpartisan and division basis at the primary election:  </w:t>
      </w:r>
      <w:r w:rsidRPr="00707DE9">
        <w:rPr>
          <w:i/>
          <w:iCs/>
          <w:color w:val="auto"/>
        </w:rPr>
        <w:t>Provided</w:t>
      </w:r>
      <w:r w:rsidRPr="00707DE9">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73C9776A" w14:textId="77777777" w:rsidR="002B5D22" w:rsidRPr="00707DE9" w:rsidRDefault="002B5D22" w:rsidP="00AC4F1E">
      <w:pPr>
        <w:pStyle w:val="SectionBody"/>
        <w:rPr>
          <w:color w:val="auto"/>
        </w:rPr>
      </w:pPr>
      <w:r w:rsidRPr="00707DE9">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12F70C8E" w14:textId="77777777" w:rsidR="002B5D22" w:rsidRPr="00707DE9" w:rsidRDefault="002B5D22" w:rsidP="00AC4F1E">
      <w:pPr>
        <w:pStyle w:val="SectionBody"/>
        <w:rPr>
          <w:color w:val="auto"/>
        </w:rPr>
      </w:pPr>
      <w:r w:rsidRPr="00707DE9">
        <w:rPr>
          <w:color w:val="auto"/>
        </w:rPr>
        <w:t>(1) The date of the election in which the candidate seeks to appear on the ballot;</w:t>
      </w:r>
    </w:p>
    <w:p w14:paraId="2AA95E8E" w14:textId="77777777" w:rsidR="002B5D22" w:rsidRPr="00707DE9" w:rsidRDefault="002B5D22" w:rsidP="00AC4F1E">
      <w:pPr>
        <w:pStyle w:val="SectionBody"/>
        <w:rPr>
          <w:color w:val="auto"/>
        </w:rPr>
      </w:pPr>
      <w:r w:rsidRPr="00707DE9">
        <w:rPr>
          <w:color w:val="auto"/>
        </w:rPr>
        <w:t>(2) The name of the office sought; the district, if any; and the division, if any;</w:t>
      </w:r>
    </w:p>
    <w:p w14:paraId="3E9D458D" w14:textId="77777777" w:rsidR="002B5D22" w:rsidRPr="00707DE9" w:rsidRDefault="002B5D22" w:rsidP="00AC4F1E">
      <w:pPr>
        <w:pStyle w:val="SectionBody"/>
        <w:rPr>
          <w:color w:val="auto"/>
        </w:rPr>
      </w:pPr>
      <w:r w:rsidRPr="00707DE9">
        <w:rPr>
          <w:color w:val="auto"/>
        </w:rPr>
        <w:t>(3) The legal name of the candidate and the exact name the candidate desires to appear on the ballot, subject to limitations prescribed in §3-5-13 of this code;</w:t>
      </w:r>
    </w:p>
    <w:p w14:paraId="32821581" w14:textId="77777777" w:rsidR="002B5D22" w:rsidRPr="00707DE9" w:rsidRDefault="002B5D22" w:rsidP="00AC4F1E">
      <w:pPr>
        <w:pStyle w:val="SectionBody"/>
        <w:rPr>
          <w:color w:val="auto"/>
        </w:rPr>
      </w:pPr>
      <w:r w:rsidRPr="00707DE9">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437FC330" w14:textId="77777777" w:rsidR="002B5D22" w:rsidRPr="00707DE9" w:rsidRDefault="002B5D22" w:rsidP="00AC4F1E">
      <w:pPr>
        <w:pStyle w:val="SectionBody"/>
        <w:rPr>
          <w:color w:val="auto"/>
        </w:rPr>
      </w:pPr>
      <w:r w:rsidRPr="00707DE9">
        <w:rPr>
          <w:color w:val="auto"/>
        </w:rPr>
        <w:t>(5) The specific address designating the location at which the candidate resides at the time of filing, including number and street or rural route and box number and city, state, and zip code;</w:t>
      </w:r>
    </w:p>
    <w:p w14:paraId="176FF3AA" w14:textId="77777777" w:rsidR="002B5D22" w:rsidRPr="00707DE9" w:rsidRDefault="002B5D22" w:rsidP="00AC4F1E">
      <w:pPr>
        <w:pStyle w:val="SectionBody"/>
        <w:rPr>
          <w:color w:val="auto"/>
        </w:rPr>
      </w:pPr>
      <w:r w:rsidRPr="00707DE9">
        <w:rPr>
          <w:color w:val="auto"/>
        </w:rPr>
        <w:t>(6)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 days before the date of filing the announcement;</w:t>
      </w:r>
    </w:p>
    <w:p w14:paraId="3CE37176" w14:textId="2DA6A200" w:rsidR="002B5D22" w:rsidRPr="00707DE9" w:rsidRDefault="002B5D22" w:rsidP="00AC4F1E">
      <w:pPr>
        <w:pStyle w:val="SectionBody"/>
        <w:rPr>
          <w:color w:val="auto"/>
        </w:rPr>
      </w:pPr>
      <w:r w:rsidRPr="00707DE9">
        <w:rPr>
          <w:color w:val="auto"/>
        </w:rPr>
        <w:t>(7) For candidates for delegate to national convention, the name of the presidential candidate to be listed on the ballot as the preference of the candidate on the first convention ballot; or a statement that the candidate prefers to remain "uncommitted";</w:t>
      </w:r>
    </w:p>
    <w:p w14:paraId="7C849840" w14:textId="77777777" w:rsidR="002B5D22" w:rsidRPr="00707DE9" w:rsidRDefault="002B5D22" w:rsidP="00AC4F1E">
      <w:pPr>
        <w:pStyle w:val="SectionBody"/>
        <w:rPr>
          <w:color w:val="auto"/>
        </w:rPr>
      </w:pPr>
      <w:r w:rsidRPr="00707DE9">
        <w:rPr>
          <w:color w:val="auto"/>
        </w:rPr>
        <w:t>(8) A statement that the person filing the certificate of announcement is a candidate for the office in good faith;</w:t>
      </w:r>
    </w:p>
    <w:p w14:paraId="05D1CE08" w14:textId="45443634" w:rsidR="002B5D22" w:rsidRPr="00707DE9" w:rsidRDefault="002B5D22" w:rsidP="00AC4F1E">
      <w:pPr>
        <w:pStyle w:val="SectionBody"/>
        <w:rPr>
          <w:color w:val="auto"/>
        </w:rPr>
      </w:pPr>
      <w:r w:rsidRPr="00707DE9">
        <w:rPr>
          <w:color w:val="auto"/>
        </w:rPr>
        <w:t>(9) The words "subscribed and sworn to before me this ______ day of _____________, 20____" and a space for the signature of the officer giving the oath.</w:t>
      </w:r>
    </w:p>
    <w:p w14:paraId="5CD9C945" w14:textId="77777777" w:rsidR="002B5D22" w:rsidRPr="00707DE9" w:rsidRDefault="002B5D22" w:rsidP="00AC4F1E">
      <w:pPr>
        <w:pStyle w:val="SectionBody"/>
        <w:rPr>
          <w:color w:val="auto"/>
        </w:rPr>
      </w:pPr>
      <w:r w:rsidRPr="00707DE9">
        <w:rPr>
          <w:color w:val="auto"/>
        </w:rPr>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707DE9">
        <w:rPr>
          <w:i/>
          <w:iCs/>
          <w:color w:val="auto"/>
        </w:rPr>
        <w:t>Provided</w:t>
      </w:r>
      <w:r w:rsidRPr="00707DE9">
        <w:rPr>
          <w:color w:val="auto"/>
        </w:rPr>
        <w:t>,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w:t>
      </w:r>
    </w:p>
    <w:p w14:paraId="2A0B3708" w14:textId="77777777" w:rsidR="002B5D22" w:rsidRPr="00707DE9" w:rsidRDefault="002B5D22" w:rsidP="00AC4F1E">
      <w:pPr>
        <w:pStyle w:val="SectionBody"/>
        <w:rPr>
          <w:color w:val="auto"/>
        </w:rPr>
      </w:pPr>
      <w:r w:rsidRPr="00707DE9">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0B4AF504" w14:textId="777EE3B8" w:rsidR="002B5D22" w:rsidRPr="00707DE9" w:rsidRDefault="002B5D22" w:rsidP="00AC4F1E">
      <w:pPr>
        <w:pStyle w:val="SectionBody"/>
        <w:rPr>
          <w:color w:val="auto"/>
        </w:rPr>
      </w:pPr>
      <w:r w:rsidRPr="00707DE9">
        <w:rPr>
          <w:color w:val="auto"/>
        </w:rPr>
        <w:t>(g)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candidate for delegate who is disapproved by the presidential candidate.</w:t>
      </w:r>
    </w:p>
    <w:p w14:paraId="55A65C64" w14:textId="77777777" w:rsidR="002B5D22" w:rsidRPr="00707DE9" w:rsidRDefault="002B5D22" w:rsidP="00AC4F1E">
      <w:pPr>
        <w:pStyle w:val="SectionBody"/>
        <w:rPr>
          <w:color w:val="auto"/>
        </w:rPr>
      </w:pPr>
      <w:r w:rsidRPr="00707DE9">
        <w:rPr>
          <w:color w:val="auto"/>
        </w:rPr>
        <w:t xml:space="preserve">(h) A person may not be a candidate for more than one office or office division at any election: </w:t>
      </w:r>
      <w:r w:rsidRPr="00707DE9">
        <w:rPr>
          <w:i/>
          <w:iCs/>
          <w:color w:val="auto"/>
        </w:rPr>
        <w:t>Provided</w:t>
      </w:r>
      <w:r w:rsidRPr="00707DE9">
        <w:rPr>
          <w:color w:val="auto"/>
        </w:rPr>
        <w:t xml:space="preserve">, That a candidate for an office may also be a candidate for President of the United States, for membership on political party executive committees or for delegate to a political party national convention: </w:t>
      </w:r>
      <w:r w:rsidRPr="00707DE9">
        <w:rPr>
          <w:i/>
          <w:iCs/>
          <w:color w:val="auto"/>
        </w:rPr>
        <w:t>Provided, however</w:t>
      </w:r>
      <w:r w:rsidRPr="00707DE9">
        <w:rPr>
          <w:color w:val="auto"/>
        </w:rPr>
        <w:t>, That an unsuccessful candidate for a nonpartisan office in an election held concurrently with the primary election may be appointed under the provisions of section nineteen of this article to fill a vacancy on the general ballot.</w:t>
      </w:r>
    </w:p>
    <w:p w14:paraId="6A333C2C" w14:textId="77777777" w:rsidR="002B5D22" w:rsidRPr="00707DE9" w:rsidRDefault="002B5D22" w:rsidP="00AC4F1E">
      <w:pPr>
        <w:pStyle w:val="SectionBody"/>
        <w:rPr>
          <w:color w:val="auto"/>
        </w:rPr>
      </w:pPr>
      <w:r w:rsidRPr="00707DE9">
        <w:rPr>
          <w:color w:val="auto"/>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4A9847A4" w14:textId="77777777" w:rsidR="002B5D22" w:rsidRPr="00707DE9" w:rsidRDefault="002B5D22" w:rsidP="00CC1F3B">
      <w:pPr>
        <w:pStyle w:val="SectionBody"/>
        <w:rPr>
          <w:color w:val="auto"/>
        </w:rPr>
        <w:sectPr w:rsidR="002B5D22" w:rsidRPr="00707DE9" w:rsidSect="001906EA">
          <w:type w:val="continuous"/>
          <w:pgSz w:w="12240" w:h="15840" w:code="1"/>
          <w:pgMar w:top="1440" w:right="1440" w:bottom="1440" w:left="1440" w:header="720" w:footer="720" w:gutter="0"/>
          <w:lnNumType w:countBy="1" w:restart="newSection"/>
          <w:cols w:space="720"/>
          <w:docGrid w:linePitch="360"/>
        </w:sectPr>
      </w:pPr>
    </w:p>
    <w:p w14:paraId="4E4F2523" w14:textId="77777777" w:rsidR="00C33014" w:rsidRPr="00707DE9" w:rsidRDefault="00C33014" w:rsidP="00CC1F3B">
      <w:pPr>
        <w:pStyle w:val="Note"/>
        <w:rPr>
          <w:color w:val="auto"/>
        </w:rPr>
      </w:pPr>
    </w:p>
    <w:p w14:paraId="4D509FF5" w14:textId="3F2F3D43" w:rsidR="006865E9" w:rsidRPr="00707DE9" w:rsidRDefault="00CF1DCA" w:rsidP="00CC1F3B">
      <w:pPr>
        <w:pStyle w:val="Note"/>
        <w:rPr>
          <w:color w:val="auto"/>
        </w:rPr>
      </w:pPr>
      <w:r w:rsidRPr="00707DE9">
        <w:rPr>
          <w:color w:val="auto"/>
        </w:rPr>
        <w:t>NOTE: The</w:t>
      </w:r>
      <w:r w:rsidR="006865E9" w:rsidRPr="00707DE9">
        <w:rPr>
          <w:color w:val="auto"/>
        </w:rPr>
        <w:t xml:space="preserve"> purpose of this bill is to </w:t>
      </w:r>
      <w:r w:rsidR="00294C3E" w:rsidRPr="00707DE9">
        <w:rPr>
          <w:color w:val="auto"/>
        </w:rPr>
        <w:t>require independent candidates for political office to file for office as an independent in January of an election year.</w:t>
      </w:r>
    </w:p>
    <w:p w14:paraId="29155797" w14:textId="77777777" w:rsidR="006865E9" w:rsidRPr="00707DE9" w:rsidRDefault="00AE48A0" w:rsidP="00CC1F3B">
      <w:pPr>
        <w:pStyle w:val="Note"/>
        <w:rPr>
          <w:color w:val="auto"/>
        </w:rPr>
      </w:pPr>
      <w:r w:rsidRPr="00707DE9">
        <w:rPr>
          <w:color w:val="auto"/>
        </w:rPr>
        <w:t>Strike-throughs indicate language that would be stricken from a heading or the present law and underscoring indicates new language that would be added.</w:t>
      </w:r>
    </w:p>
    <w:sectPr w:rsidR="006865E9" w:rsidRPr="00707DE9" w:rsidSect="001906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454D" w14:textId="77777777" w:rsidR="00F87B59" w:rsidRPr="00B844FE" w:rsidRDefault="00F87B59" w:rsidP="00B844FE">
      <w:r>
        <w:separator/>
      </w:r>
    </w:p>
  </w:endnote>
  <w:endnote w:type="continuationSeparator" w:id="0">
    <w:p w14:paraId="7A9F7C47" w14:textId="77777777" w:rsidR="00F87B59" w:rsidRPr="00B844FE" w:rsidRDefault="00F87B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8F0C8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E12F9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04BC2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7E4B" w14:textId="77777777" w:rsidR="002B5D22" w:rsidRDefault="002B5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10AD" w14:textId="77777777" w:rsidR="00F87B59" w:rsidRPr="00B844FE" w:rsidRDefault="00F87B59" w:rsidP="00B844FE">
      <w:r>
        <w:separator/>
      </w:r>
    </w:p>
  </w:footnote>
  <w:footnote w:type="continuationSeparator" w:id="0">
    <w:p w14:paraId="2D0848F5" w14:textId="77777777" w:rsidR="00F87B59" w:rsidRPr="00B844FE" w:rsidRDefault="00F87B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74FD" w14:textId="77777777" w:rsidR="002A0269" w:rsidRPr="00B844FE" w:rsidRDefault="00E92B9B">
    <w:pPr>
      <w:pStyle w:val="Header"/>
    </w:pPr>
    <w:sdt>
      <w:sdtPr>
        <w:id w:val="-684364211"/>
        <w:placeholder>
          <w:docPart w:val="9187A6B27D34408D8E00A1D6F1A30AC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187A6B27D34408D8E00A1D6F1A30AC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4553" w14:textId="42CF13C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B5D2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B5D22">
          <w:rPr>
            <w:sz w:val="22"/>
            <w:szCs w:val="22"/>
          </w:rPr>
          <w:t>2023R2061</w:t>
        </w:r>
      </w:sdtContent>
    </w:sdt>
  </w:p>
  <w:p w14:paraId="7898540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E15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91039613">
    <w:abstractNumId w:val="0"/>
  </w:num>
  <w:num w:numId="2" w16cid:durableId="174367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59"/>
    <w:rsid w:val="0000526A"/>
    <w:rsid w:val="000573A9"/>
    <w:rsid w:val="00085D22"/>
    <w:rsid w:val="00093AB0"/>
    <w:rsid w:val="000C5C77"/>
    <w:rsid w:val="000E3912"/>
    <w:rsid w:val="0010070F"/>
    <w:rsid w:val="0015112E"/>
    <w:rsid w:val="001552E7"/>
    <w:rsid w:val="001566B4"/>
    <w:rsid w:val="001906EA"/>
    <w:rsid w:val="001A66B7"/>
    <w:rsid w:val="001C279E"/>
    <w:rsid w:val="001D459E"/>
    <w:rsid w:val="0022348D"/>
    <w:rsid w:val="0027011C"/>
    <w:rsid w:val="00274200"/>
    <w:rsid w:val="00275740"/>
    <w:rsid w:val="00294C3E"/>
    <w:rsid w:val="002A0269"/>
    <w:rsid w:val="002B5D22"/>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7DE9"/>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2B9B"/>
    <w:rsid w:val="00E95FBC"/>
    <w:rsid w:val="00EC5E63"/>
    <w:rsid w:val="00EE70CB"/>
    <w:rsid w:val="00F41CA2"/>
    <w:rsid w:val="00F443C0"/>
    <w:rsid w:val="00F62EFB"/>
    <w:rsid w:val="00F87B5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164ED"/>
  <w15:chartTrackingRefBased/>
  <w15:docId w15:val="{F17DDCB0-53C0-489C-8FD2-6C837D55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552B462903416281F14A07D23BD533"/>
        <w:category>
          <w:name w:val="General"/>
          <w:gallery w:val="placeholder"/>
        </w:category>
        <w:types>
          <w:type w:val="bbPlcHdr"/>
        </w:types>
        <w:behaviors>
          <w:behavior w:val="content"/>
        </w:behaviors>
        <w:guid w:val="{8AB3EFC0-298C-4A5A-917E-D66ACB76D16F}"/>
      </w:docPartPr>
      <w:docPartBody>
        <w:p w:rsidR="00432F2B" w:rsidRDefault="00432F2B">
          <w:pPr>
            <w:pStyle w:val="09552B462903416281F14A07D23BD533"/>
          </w:pPr>
          <w:r w:rsidRPr="00B844FE">
            <w:t>Prefix Text</w:t>
          </w:r>
        </w:p>
      </w:docPartBody>
    </w:docPart>
    <w:docPart>
      <w:docPartPr>
        <w:name w:val="9187A6B27D34408D8E00A1D6F1A30AC6"/>
        <w:category>
          <w:name w:val="General"/>
          <w:gallery w:val="placeholder"/>
        </w:category>
        <w:types>
          <w:type w:val="bbPlcHdr"/>
        </w:types>
        <w:behaviors>
          <w:behavior w:val="content"/>
        </w:behaviors>
        <w:guid w:val="{A1220C67-B492-4F5E-A3C8-C8484A69AEE1}"/>
      </w:docPartPr>
      <w:docPartBody>
        <w:p w:rsidR="00432F2B" w:rsidRDefault="00432F2B">
          <w:pPr>
            <w:pStyle w:val="9187A6B27D34408D8E00A1D6F1A30AC6"/>
          </w:pPr>
          <w:r w:rsidRPr="00B844FE">
            <w:t>[Type here]</w:t>
          </w:r>
        </w:p>
      </w:docPartBody>
    </w:docPart>
    <w:docPart>
      <w:docPartPr>
        <w:name w:val="32289B2EC43743E4943DDD88BA00D33E"/>
        <w:category>
          <w:name w:val="General"/>
          <w:gallery w:val="placeholder"/>
        </w:category>
        <w:types>
          <w:type w:val="bbPlcHdr"/>
        </w:types>
        <w:behaviors>
          <w:behavior w:val="content"/>
        </w:behaviors>
        <w:guid w:val="{B86DA1FE-D9D1-40D8-8EC1-379DC5AE34E4}"/>
      </w:docPartPr>
      <w:docPartBody>
        <w:p w:rsidR="00432F2B" w:rsidRDefault="00432F2B">
          <w:pPr>
            <w:pStyle w:val="32289B2EC43743E4943DDD88BA00D33E"/>
          </w:pPr>
          <w:r w:rsidRPr="00B844FE">
            <w:t>Number</w:t>
          </w:r>
        </w:p>
      </w:docPartBody>
    </w:docPart>
    <w:docPart>
      <w:docPartPr>
        <w:name w:val="10CDD38E541D4DE5A21B31EF3B6F26F6"/>
        <w:category>
          <w:name w:val="General"/>
          <w:gallery w:val="placeholder"/>
        </w:category>
        <w:types>
          <w:type w:val="bbPlcHdr"/>
        </w:types>
        <w:behaviors>
          <w:behavior w:val="content"/>
        </w:behaviors>
        <w:guid w:val="{27194D07-C765-4A38-8C15-BC045260D8B7}"/>
      </w:docPartPr>
      <w:docPartBody>
        <w:p w:rsidR="00432F2B" w:rsidRDefault="00432F2B">
          <w:pPr>
            <w:pStyle w:val="10CDD38E541D4DE5A21B31EF3B6F26F6"/>
          </w:pPr>
          <w:r w:rsidRPr="00B844FE">
            <w:t>Enter Sponsors Here</w:t>
          </w:r>
        </w:p>
      </w:docPartBody>
    </w:docPart>
    <w:docPart>
      <w:docPartPr>
        <w:name w:val="FD805FFDFE9942B686BE2996160060BF"/>
        <w:category>
          <w:name w:val="General"/>
          <w:gallery w:val="placeholder"/>
        </w:category>
        <w:types>
          <w:type w:val="bbPlcHdr"/>
        </w:types>
        <w:behaviors>
          <w:behavior w:val="content"/>
        </w:behaviors>
        <w:guid w:val="{8C47FCEB-2F01-43D9-A433-D181E5DC2A48}"/>
      </w:docPartPr>
      <w:docPartBody>
        <w:p w:rsidR="00432F2B" w:rsidRDefault="00432F2B">
          <w:pPr>
            <w:pStyle w:val="FD805FFDFE9942B686BE2996160060B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2B"/>
    <w:rsid w:val="0043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552B462903416281F14A07D23BD533">
    <w:name w:val="09552B462903416281F14A07D23BD533"/>
  </w:style>
  <w:style w:type="paragraph" w:customStyle="1" w:styleId="9187A6B27D34408D8E00A1D6F1A30AC6">
    <w:name w:val="9187A6B27D34408D8E00A1D6F1A30AC6"/>
  </w:style>
  <w:style w:type="paragraph" w:customStyle="1" w:styleId="32289B2EC43743E4943DDD88BA00D33E">
    <w:name w:val="32289B2EC43743E4943DDD88BA00D33E"/>
  </w:style>
  <w:style w:type="paragraph" w:customStyle="1" w:styleId="10CDD38E541D4DE5A21B31EF3B6F26F6">
    <w:name w:val="10CDD38E541D4DE5A21B31EF3B6F26F6"/>
  </w:style>
  <w:style w:type="character" w:styleId="PlaceholderText">
    <w:name w:val="Placeholder Text"/>
    <w:basedOn w:val="DefaultParagraphFont"/>
    <w:uiPriority w:val="99"/>
    <w:semiHidden/>
    <w:rPr>
      <w:color w:val="808080"/>
    </w:rPr>
  </w:style>
  <w:style w:type="paragraph" w:customStyle="1" w:styleId="FD805FFDFE9942B686BE2996160060BF">
    <w:name w:val="FD805FFDFE9942B686BE299616006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2023-02-13T20:06:00Z</dcterms:created>
  <dcterms:modified xsi:type="dcterms:W3CDTF">2023-02-13T20:06:00Z</dcterms:modified>
</cp:coreProperties>
</file>